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BA" w:rsidRPr="000650BA" w:rsidRDefault="00E95979" w:rsidP="000650BA">
      <w:pPr>
        <w:spacing w:line="360" w:lineRule="auto"/>
        <w:jc w:val="right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BD3316" w:rsidRPr="00BD3316">
        <w:rPr>
          <w:sz w:val="22"/>
          <w:szCs w:val="22"/>
        </w:rPr>
        <w:t>5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BD3316" w:rsidP="000650BA">
      <w:pPr>
        <w:spacing w:after="40"/>
        <w:ind w:left="4678"/>
        <w:rPr>
          <w:b/>
          <w:sz w:val="22"/>
          <w:szCs w:val="22"/>
        </w:rPr>
      </w:pPr>
      <w:r w:rsidRPr="00BD3316">
        <w:rPr>
          <w:b/>
          <w:sz w:val="22"/>
          <w:szCs w:val="22"/>
        </w:rPr>
        <w:t xml:space="preserve">Miejski Zakład Gospodarki Mieszkaniowej </w:t>
      </w:r>
      <w:r w:rsidR="0081664B">
        <w:rPr>
          <w:b/>
          <w:sz w:val="22"/>
          <w:szCs w:val="22"/>
        </w:rPr>
        <w:br/>
      </w:r>
      <w:r w:rsidRPr="00BD3316">
        <w:rPr>
          <w:b/>
          <w:sz w:val="22"/>
          <w:szCs w:val="22"/>
        </w:rPr>
        <w:t>sp. z o.o.</w:t>
      </w:r>
    </w:p>
    <w:p w:rsidR="000650BA" w:rsidRPr="000650BA" w:rsidRDefault="00BD3316" w:rsidP="000650BA">
      <w:pPr>
        <w:ind w:left="4678"/>
        <w:rPr>
          <w:sz w:val="22"/>
          <w:szCs w:val="22"/>
        </w:rPr>
      </w:pPr>
      <w:r w:rsidRPr="00BD3316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BD3316">
        <w:rPr>
          <w:sz w:val="22"/>
          <w:szCs w:val="22"/>
        </w:rPr>
        <w:t>14</w:t>
      </w:r>
    </w:p>
    <w:p w:rsidR="000650BA" w:rsidRPr="000650BA" w:rsidRDefault="00BD3316" w:rsidP="000650BA">
      <w:pPr>
        <w:ind w:left="4678"/>
        <w:rPr>
          <w:sz w:val="22"/>
          <w:szCs w:val="22"/>
        </w:rPr>
      </w:pPr>
      <w:r w:rsidRPr="00BD3316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BD3316">
        <w:rPr>
          <w:sz w:val="22"/>
          <w:szCs w:val="22"/>
        </w:rPr>
        <w:t>Ostrów Wielkopolski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</w:t>
      </w:r>
      <w:r w:rsidR="0043368C">
        <w:rPr>
          <w:sz w:val="22"/>
          <w:szCs w:val="22"/>
        </w:rPr>
        <w:t xml:space="preserve">        </w:t>
      </w:r>
      <w:r w:rsidRPr="00525EFF">
        <w:rPr>
          <w:sz w:val="22"/>
          <w:szCs w:val="22"/>
        </w:rPr>
        <w:t xml:space="preserve">w trybie </w:t>
      </w:r>
      <w:r w:rsidR="00BD3316" w:rsidRPr="00BD3316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BD3316" w:rsidRPr="00BD3316">
        <w:rPr>
          <w:b/>
          <w:sz w:val="22"/>
          <w:szCs w:val="22"/>
        </w:rPr>
        <w:t>Wykonanie wymiany wodomierzy lokalowych w lokalach mieszkalnych będących  w zasobie  MZGM  Sp. z o. o. w Ostrowie Wielkopolskim</w:t>
      </w:r>
      <w:r w:rsidRPr="00525EFF">
        <w:rPr>
          <w:sz w:val="22"/>
          <w:szCs w:val="22"/>
        </w:rPr>
        <w:t xml:space="preserve">” – znak sprawy: </w:t>
      </w:r>
      <w:r w:rsidR="00BD3316" w:rsidRPr="00BD3316">
        <w:rPr>
          <w:b/>
          <w:sz w:val="22"/>
          <w:szCs w:val="22"/>
        </w:rPr>
        <w:t>PNO/07/2019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P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lastRenderedPageBreak/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BD3316" w:rsidRPr="000650BA" w:rsidTr="005C71FA">
        <w:tc>
          <w:tcPr>
            <w:tcW w:w="1559" w:type="dxa"/>
            <w:shd w:val="clear" w:color="auto" w:fill="auto"/>
          </w:tcPr>
          <w:p w:rsidR="00BD3316" w:rsidRPr="000650BA" w:rsidRDefault="00BD3316" w:rsidP="005C71F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D3316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D3316" w:rsidRPr="000650BA" w:rsidRDefault="00BD3316" w:rsidP="005C71FA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BD3316">
              <w:rPr>
                <w:sz w:val="22"/>
                <w:szCs w:val="22"/>
              </w:rPr>
              <w:t>Wykonanie wymiany wodomierzy lokalowych w lokalach mieszkalnych będących  w zasobie  MZGM  Sp. z o. o. w Ostrowie Wielkopolskim - część 1</w:t>
            </w:r>
          </w:p>
          <w:p w:rsidR="00BD3316" w:rsidRPr="000650BA" w:rsidRDefault="00BD3316" w:rsidP="005C71FA">
            <w:pPr>
              <w:jc w:val="both"/>
              <w:rPr>
                <w:b/>
                <w:sz w:val="22"/>
                <w:szCs w:val="22"/>
              </w:rPr>
            </w:pPr>
          </w:p>
          <w:p w:rsidR="00BD3316" w:rsidRPr="000650BA" w:rsidRDefault="00BD3316" w:rsidP="0081664B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</w:t>
            </w:r>
            <w:r w:rsidR="0081664B">
              <w:rPr>
                <w:sz w:val="22"/>
                <w:szCs w:val="22"/>
              </w:rPr>
              <w:t xml:space="preserve">ryczałtowa </w:t>
            </w:r>
            <w:r w:rsidRPr="000650BA">
              <w:rPr>
                <w:sz w:val="22"/>
                <w:szCs w:val="22"/>
              </w:rPr>
              <w:t xml:space="preserve">(C) za wykonanie zadania nr </w:t>
            </w:r>
            <w:r w:rsidRPr="00BD3316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wynosi kwotę netto ................... zł, natomiast wraz z należnym podatkiem VAT w wysokości ......%, wynosi kwotę brutto ..................... zł </w:t>
            </w:r>
          </w:p>
          <w:p w:rsidR="00BD3316" w:rsidRDefault="0081664B" w:rsidP="005C71FA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udzielam gwarancji i rękojmi na wykonany przedmiot zamówienia na okres: …………………………….</w:t>
            </w:r>
          </w:p>
          <w:p w:rsidR="0081664B" w:rsidRPr="000650BA" w:rsidRDefault="0081664B" w:rsidP="005C71FA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BD3316" w:rsidRPr="000650BA" w:rsidTr="005C71FA">
        <w:tc>
          <w:tcPr>
            <w:tcW w:w="1559" w:type="dxa"/>
            <w:shd w:val="clear" w:color="auto" w:fill="auto"/>
          </w:tcPr>
          <w:p w:rsidR="00BD3316" w:rsidRPr="000650BA" w:rsidRDefault="00BD3316" w:rsidP="005C71F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D3316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D3316" w:rsidRPr="000650BA" w:rsidRDefault="00BD3316" w:rsidP="005C71FA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BD3316">
              <w:rPr>
                <w:sz w:val="22"/>
                <w:szCs w:val="22"/>
              </w:rPr>
              <w:t>Wykonanie wymiany wodomierzy lokalowych w lokalach mieszkalnych będących  w zasobie  MZGM  Sp. z o. o. w Ostrowie Wielkopolskim - część 2</w:t>
            </w:r>
          </w:p>
          <w:p w:rsidR="00BD3316" w:rsidRPr="000650BA" w:rsidRDefault="00BD3316" w:rsidP="005C71FA">
            <w:pPr>
              <w:jc w:val="both"/>
              <w:rPr>
                <w:b/>
                <w:sz w:val="22"/>
                <w:szCs w:val="22"/>
              </w:rPr>
            </w:pPr>
          </w:p>
          <w:p w:rsidR="0081664B" w:rsidRPr="000650BA" w:rsidRDefault="0081664B" w:rsidP="0081664B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ryczałtowa </w:t>
            </w:r>
            <w:r w:rsidRPr="000650BA">
              <w:rPr>
                <w:sz w:val="22"/>
                <w:szCs w:val="22"/>
              </w:rPr>
              <w:t xml:space="preserve">(C) za wykonanie zadania nr </w:t>
            </w:r>
            <w:r w:rsidRPr="00BD3316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wynosi kwotę netto ................... zł, natomiast wraz z należnym podatkiem VAT w wysokości ......%, wynosi kwotę brutto ..................... zł </w:t>
            </w:r>
          </w:p>
          <w:p w:rsidR="00BD3316" w:rsidRPr="000650BA" w:rsidRDefault="0081664B" w:rsidP="0081664B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udzielam gwarancji i rękojmi na wykonany przedmiot zamówienia na okres: …………………………….</w:t>
            </w:r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0650BA" w:rsidRPr="000650BA" w:rsidRDefault="000650BA" w:rsidP="00DE55E6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 xml:space="preserve">udzielamy gwarancji </w:t>
      </w:r>
      <w:r w:rsidR="005B7E87">
        <w:rPr>
          <w:sz w:val="22"/>
          <w:szCs w:val="24"/>
        </w:rPr>
        <w:t xml:space="preserve">i rękojmi </w:t>
      </w:r>
      <w:r w:rsidRPr="000650BA">
        <w:rPr>
          <w:sz w:val="22"/>
          <w:szCs w:val="24"/>
        </w:rPr>
        <w:t xml:space="preserve">na okres </w:t>
      </w:r>
      <w:r w:rsidR="005B7E87">
        <w:rPr>
          <w:sz w:val="22"/>
          <w:szCs w:val="24"/>
        </w:rPr>
        <w:t>wskazany w ofercie</w:t>
      </w:r>
      <w:r w:rsidRPr="000650BA">
        <w:rPr>
          <w:sz w:val="22"/>
          <w:szCs w:val="24"/>
        </w:rPr>
        <w:t xml:space="preserve"> licz</w:t>
      </w:r>
      <w:r w:rsidR="005B7E87">
        <w:rPr>
          <w:sz w:val="22"/>
          <w:szCs w:val="24"/>
        </w:rPr>
        <w:t>ony</w:t>
      </w:r>
      <w:r w:rsidRPr="000650BA">
        <w:rPr>
          <w:sz w:val="22"/>
          <w:szCs w:val="24"/>
        </w:rPr>
        <w:t xml:space="preserve"> od daty odbioru końcowego;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lastRenderedPageBreak/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5C0C04" w:rsidRPr="005C0C04" w:rsidRDefault="005C0C04" w:rsidP="005C0C04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C0C04">
        <w:rPr>
          <w:bCs/>
          <w:color w:val="000000"/>
          <w:sz w:val="22"/>
          <w:szCs w:val="22"/>
        </w:rPr>
        <w:t>Przedmiot zamówienia zamierzam/y:</w:t>
      </w:r>
    </w:p>
    <w:p w:rsidR="005C0C04" w:rsidRDefault="005C0C04" w:rsidP="005C0C04">
      <w:pPr>
        <w:widowControl w:val="0"/>
        <w:numPr>
          <w:ilvl w:val="5"/>
          <w:numId w:val="46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5C0C04" w:rsidRDefault="005C0C04" w:rsidP="005C0C04">
      <w:pPr>
        <w:widowControl w:val="0"/>
        <w:numPr>
          <w:ilvl w:val="5"/>
          <w:numId w:val="4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5C0C04" w:rsidRDefault="005C0C04" w:rsidP="005C0C04">
      <w:pPr>
        <w:widowControl w:val="0"/>
        <w:numPr>
          <w:ilvl w:val="5"/>
          <w:numId w:val="4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5C0C04" w:rsidRDefault="005C0C04" w:rsidP="005C0C04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5C0C04" w:rsidRDefault="005C0C04" w:rsidP="005C0C0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5C0C04" w:rsidRDefault="005C0C04" w:rsidP="005C0C0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5C0C04" w:rsidRDefault="005C0C04" w:rsidP="005C0C0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5C0C04" w:rsidRDefault="005C0C04" w:rsidP="005C0C04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5C0C04" w:rsidRDefault="005C0C04" w:rsidP="005C0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5C0C04" w:rsidRDefault="005C0C04" w:rsidP="005C0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5C0C04" w:rsidRDefault="005C0C04" w:rsidP="005C0C04">
      <w:pPr>
        <w:spacing w:line="360" w:lineRule="auto"/>
        <w:jc w:val="both"/>
        <w:rPr>
          <w:sz w:val="22"/>
          <w:szCs w:val="22"/>
        </w:rPr>
      </w:pPr>
    </w:p>
    <w:p w:rsidR="005C0C04" w:rsidRDefault="005C0C04" w:rsidP="005C0C04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 r8. poz. 917.);</w:t>
      </w:r>
    </w:p>
    <w:p w:rsidR="005C0C04" w:rsidRDefault="005C0C04" w:rsidP="005C0C04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zapoznaliśmy się z wymogami Zamawiającego odnośnie zatrudnienia przez Wykonawcę lub Podwykonawcę osób wykonujących czynności w zakresie realizacji zamówienia na podstawie </w:t>
      </w:r>
      <w:r>
        <w:rPr>
          <w:bCs/>
          <w:sz w:val="22"/>
          <w:szCs w:val="22"/>
        </w:rPr>
        <w:lastRenderedPageBreak/>
        <w:t>umowy o pracę, określonymi w Specyfikacji Istotnych Warunków Zamówienia i uznajemy się za związanych określonymi w niej zasadami postępowania</w:t>
      </w:r>
    </w:p>
    <w:p w:rsidR="005C0C04" w:rsidRDefault="005C0C04" w:rsidP="005C0C04">
      <w:pPr>
        <w:pStyle w:val="Akapitzlist"/>
        <w:rPr>
          <w:b/>
        </w:rPr>
      </w:pPr>
    </w:p>
    <w:p w:rsidR="000650BA" w:rsidRPr="000650BA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P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DA52E8" w:rsidRDefault="00BC653E" w:rsidP="005B7E87">
      <w:pPr>
        <w:spacing w:line="276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DA52E8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80" w:rsidRDefault="004B7B80" w:rsidP="000650BA">
      <w:r>
        <w:separator/>
      </w:r>
    </w:p>
  </w:endnote>
  <w:endnote w:type="continuationSeparator" w:id="0">
    <w:p w:rsidR="004B7B80" w:rsidRDefault="004B7B80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</w:p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</w:p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</w:p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  <w:r>
      <w:rPr>
        <w:sz w:val="22"/>
        <w:szCs w:val="22"/>
      </w:rPr>
      <w:t xml:space="preserve">  __________________________________</w:t>
    </w:r>
  </w:p>
  <w:p w:rsidR="005B7E87" w:rsidRDefault="005B7E87" w:rsidP="005B7E87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>podpis osoby uprawnionej do składania oświadczeń  woli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:rsidR="005B7E87" w:rsidRDefault="005B7E87">
    <w:pPr>
      <w:pStyle w:val="Stopka"/>
    </w:pP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80" w:rsidRDefault="004B7B80" w:rsidP="000650BA">
      <w:r>
        <w:separator/>
      </w:r>
    </w:p>
  </w:footnote>
  <w:footnote w:type="continuationSeparator" w:id="0">
    <w:p w:rsidR="004B7B80" w:rsidRDefault="004B7B80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BD3316">
      <w:t>PNO/07/2019</w:t>
    </w:r>
  </w:p>
  <w:p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1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4"/>
  </w:num>
  <w:num w:numId="40">
    <w:abstractNumId w:val="45"/>
  </w:num>
  <w:num w:numId="41">
    <w:abstractNumId w:val="30"/>
  </w:num>
  <w:num w:numId="42">
    <w:abstractNumId w:val="40"/>
  </w:num>
  <w:num w:numId="43">
    <w:abstractNumId w:val="38"/>
  </w:num>
  <w:num w:numId="44">
    <w:abstractNumId w:val="44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8C"/>
    <w:rsid w:val="000379C7"/>
    <w:rsid w:val="000650BA"/>
    <w:rsid w:val="001C7301"/>
    <w:rsid w:val="003167FD"/>
    <w:rsid w:val="00395AEE"/>
    <w:rsid w:val="0043368C"/>
    <w:rsid w:val="004B7B80"/>
    <w:rsid w:val="0051748C"/>
    <w:rsid w:val="005B7E87"/>
    <w:rsid w:val="005C0C04"/>
    <w:rsid w:val="006A2EBA"/>
    <w:rsid w:val="0081664B"/>
    <w:rsid w:val="00916A23"/>
    <w:rsid w:val="00A557B1"/>
    <w:rsid w:val="00BA4571"/>
    <w:rsid w:val="00BC653E"/>
    <w:rsid w:val="00BD3316"/>
    <w:rsid w:val="00C86684"/>
    <w:rsid w:val="00DA52E8"/>
    <w:rsid w:val="00DE55E6"/>
    <w:rsid w:val="00E23850"/>
    <w:rsid w:val="00E95979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A7BFD-AF49-4226-B9BC-0BB644B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2F81-6965-4DF0-9E91-7CC274C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System User</cp:lastModifiedBy>
  <cp:revision>2</cp:revision>
  <cp:lastPrinted>2001-01-09T17:10:00Z</cp:lastPrinted>
  <dcterms:created xsi:type="dcterms:W3CDTF">2019-05-22T12:01:00Z</dcterms:created>
  <dcterms:modified xsi:type="dcterms:W3CDTF">2019-05-22T12:01:00Z</dcterms:modified>
</cp:coreProperties>
</file>